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1071" w14:textId="77777777" w:rsidR="00D80ECC" w:rsidRDefault="00D80ECC" w:rsidP="001F641E">
      <w:pPr>
        <w:jc w:val="center"/>
        <w:rPr>
          <w:b/>
          <w:u w:val="single"/>
        </w:rPr>
      </w:pPr>
    </w:p>
    <w:p w14:paraId="5C818A47" w14:textId="77777777" w:rsidR="00D80ECC" w:rsidRDefault="001C6A00" w:rsidP="001F641E">
      <w:pPr>
        <w:jc w:val="center"/>
        <w:rPr>
          <w:b/>
          <w:u w:val="single"/>
        </w:rPr>
      </w:pPr>
      <w:r w:rsidRPr="00D53661">
        <w:rPr>
          <w:b/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 wp14:anchorId="617D9B6E" wp14:editId="06C77002">
                <wp:extent cx="4190072" cy="5270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0072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AA1E1" w14:textId="6D6ABE1F" w:rsidR="001C6A00" w:rsidRPr="00B1228E" w:rsidRDefault="00300067" w:rsidP="001C6A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 C</w:t>
                            </w:r>
                            <w:r w:rsidR="007A409D"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ORRUPÇÃO DO GÉNERO HUMANO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7D9B6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9.9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40BAA1E1" w14:textId="6D6ABE1F" w:rsidR="001C6A00" w:rsidRPr="00B1228E" w:rsidRDefault="00300067" w:rsidP="001C6A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 C</w:t>
                      </w:r>
                      <w:r w:rsidR="007A409D"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ORRUPÇÃO DO GÉNERO HUMANO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2ADB7" w14:textId="77777777" w:rsidR="00D80ECC" w:rsidRDefault="00D80ECC" w:rsidP="001F641E">
      <w:pPr>
        <w:jc w:val="center"/>
        <w:rPr>
          <w:b/>
          <w:u w:val="single"/>
        </w:rPr>
      </w:pPr>
    </w:p>
    <w:p w14:paraId="2BEF4336" w14:textId="77777777" w:rsidR="00D80ECC" w:rsidRDefault="00D80ECC" w:rsidP="001F641E">
      <w:pPr>
        <w:jc w:val="center"/>
      </w:pPr>
      <w:r>
        <w:t>(Reflexão)</w:t>
      </w:r>
    </w:p>
    <w:p w14:paraId="14F240AB" w14:textId="77777777" w:rsidR="00D80ECC" w:rsidRDefault="00B712D3" w:rsidP="00D80ECC">
      <w:pPr>
        <w:jc w:val="right"/>
        <w:rPr>
          <w:i/>
        </w:rPr>
      </w:pPr>
      <w:r>
        <w:rPr>
          <w:i/>
        </w:rPr>
        <w:t>Vítor Quinta</w:t>
      </w:r>
    </w:p>
    <w:p w14:paraId="2CA78FA1" w14:textId="0F247F01" w:rsidR="00D80ECC" w:rsidRPr="00D80ECC" w:rsidRDefault="00657B62" w:rsidP="00DF7F83">
      <w:pPr>
        <w:jc w:val="right"/>
        <w:rPr>
          <w:i/>
        </w:rPr>
      </w:pPr>
      <w:r>
        <w:rPr>
          <w:i/>
        </w:rPr>
        <w:t>Març</w:t>
      </w:r>
      <w:r w:rsidR="00260159">
        <w:rPr>
          <w:i/>
        </w:rPr>
        <w:t>o 20</w:t>
      </w:r>
      <w:r w:rsidR="00DF4A15">
        <w:rPr>
          <w:i/>
        </w:rPr>
        <w:t>2</w:t>
      </w:r>
      <w:r w:rsidR="0076671B">
        <w:rPr>
          <w:i/>
        </w:rPr>
        <w:t>1</w:t>
      </w:r>
    </w:p>
    <w:p w14:paraId="333DCD1C" w14:textId="77777777" w:rsidR="00B5654A" w:rsidRDefault="00B5654A" w:rsidP="00972B34">
      <w:pPr>
        <w:jc w:val="both"/>
      </w:pPr>
    </w:p>
    <w:p w14:paraId="6F1DB480" w14:textId="6A229D55" w:rsidR="007A409D" w:rsidRDefault="007A409D" w:rsidP="00972B34">
      <w:pPr>
        <w:jc w:val="both"/>
      </w:pPr>
      <w:r>
        <w:t xml:space="preserve">A corrupção generalizada que se instalou, </w:t>
      </w:r>
      <w:r w:rsidR="0044583C">
        <w:t>em</w:t>
      </w:r>
      <w:r>
        <w:t xml:space="preserve"> todos os níveis </w:t>
      </w:r>
      <w:r w:rsidR="0044583C">
        <w:t>e actividades d</w:t>
      </w:r>
      <w:r>
        <w:t xml:space="preserve">a </w:t>
      </w:r>
      <w:r w:rsidR="0044583C">
        <w:t xml:space="preserve">sociedade </w:t>
      </w:r>
      <w:r>
        <w:t>human</w:t>
      </w:r>
      <w:r w:rsidR="0044583C">
        <w:t>a</w:t>
      </w:r>
      <w:r>
        <w:t xml:space="preserve">, é </w:t>
      </w:r>
      <w:r w:rsidR="007D0F4D">
        <w:t xml:space="preserve">de </w:t>
      </w:r>
      <w:r>
        <w:t xml:space="preserve">tal </w:t>
      </w:r>
      <w:r w:rsidR="007D0F4D">
        <w:t xml:space="preserve">monta </w:t>
      </w:r>
      <w:r>
        <w:t xml:space="preserve">que atinge e corrói todos os sectores </w:t>
      </w:r>
      <w:r w:rsidR="0044583C">
        <w:t>sendo geridos</w:t>
      </w:r>
      <w:r>
        <w:t xml:space="preserve"> por interesses materiais</w:t>
      </w:r>
      <w:r w:rsidR="0044583C">
        <w:t>. Não há</w:t>
      </w:r>
      <w:r>
        <w:t xml:space="preserve"> </w:t>
      </w:r>
      <w:r w:rsidR="007D0F4D">
        <w:t xml:space="preserve">qualquer </w:t>
      </w:r>
      <w:r>
        <w:t xml:space="preserve">perspectiva de longo prazo. Este cancro apoia-se </w:t>
      </w:r>
      <w:r w:rsidR="007D0F4D">
        <w:t xml:space="preserve">na cobiça, </w:t>
      </w:r>
      <w:r>
        <w:t xml:space="preserve">nos ganhos imediatos, sejam eles financeiros, territoriais, </w:t>
      </w:r>
      <w:r w:rsidR="0044583C">
        <w:t xml:space="preserve">políticos, </w:t>
      </w:r>
      <w:r>
        <w:t>espirituais ou outros</w:t>
      </w:r>
      <w:r w:rsidR="007D0F4D">
        <w:t>,</w:t>
      </w:r>
      <w:r>
        <w:t xml:space="preserve"> e atinge pessoas, famílias, governos e seus órgãos, minando, sub-repticiamente, tod</w:t>
      </w:r>
      <w:r w:rsidR="0044583C">
        <w:t>a</w:t>
      </w:r>
      <w:r>
        <w:t xml:space="preserve">s </w:t>
      </w:r>
      <w:r w:rsidR="0044583C">
        <w:t>a</w:t>
      </w:r>
      <w:r>
        <w:t xml:space="preserve">s </w:t>
      </w:r>
      <w:r w:rsidR="0044583C">
        <w:t>organizações</w:t>
      </w:r>
      <w:r>
        <w:t>.</w:t>
      </w:r>
      <w:r w:rsidR="00465568">
        <w:t xml:space="preserve"> Até muitos do</w:t>
      </w:r>
      <w:r>
        <w:t>s julgadores (tribunais</w:t>
      </w:r>
      <w:r w:rsidR="0044583C">
        <w:t>, legisladores,</w:t>
      </w:r>
      <w:r>
        <w:t xml:space="preserve"> </w:t>
      </w:r>
      <w:r w:rsidR="00465568">
        <w:t xml:space="preserve">sociedades de advogados) estão empenhados em </w:t>
      </w:r>
      <w:r w:rsidR="0044583C">
        <w:t>arquitect</w:t>
      </w:r>
      <w:r w:rsidR="00465568">
        <w:t>ar</w:t>
      </w:r>
      <w:r w:rsidR="0044583C">
        <w:t xml:space="preserve"> tudo</w:t>
      </w:r>
      <w:r w:rsidR="00465568">
        <w:t xml:space="preserve"> segundo o interesse dos poderosos</w:t>
      </w:r>
      <w:r w:rsidR="008E2BBF">
        <w:t>,</w:t>
      </w:r>
      <w:r w:rsidR="00465568">
        <w:t xml:space="preserve"> em desfavor do</w:t>
      </w:r>
      <w:r w:rsidR="0044583C">
        <w:t xml:space="preserve"> resto da </w:t>
      </w:r>
      <w:r w:rsidR="00465568">
        <w:t>s</w:t>
      </w:r>
      <w:r w:rsidR="0044583C">
        <w:t>ociedade</w:t>
      </w:r>
      <w:r w:rsidR="00465568">
        <w:t xml:space="preserve">. E assim vai o mundo dos </w:t>
      </w:r>
      <w:r w:rsidR="0044583C">
        <w:t>nosso</w:t>
      </w:r>
      <w:r w:rsidR="00465568">
        <w:t>s dias.</w:t>
      </w:r>
    </w:p>
    <w:p w14:paraId="3861EA65" w14:textId="1F69EB47" w:rsidR="00465568" w:rsidRDefault="00465568" w:rsidP="00972B34">
      <w:pPr>
        <w:jc w:val="both"/>
      </w:pPr>
    </w:p>
    <w:p w14:paraId="3D73BA51" w14:textId="07206488" w:rsidR="00465568" w:rsidRDefault="00465568" w:rsidP="00972B34">
      <w:pPr>
        <w:jc w:val="both"/>
      </w:pPr>
      <w:r>
        <w:t xml:space="preserve">Devido à corrupção generalizada da sociedade humana, enviou O Elohim Todo-Poderoso o dilúvio universal que aniquilou a sociedade humana, corrompida, ao tempo de Noé, em que só escaparam </w:t>
      </w:r>
      <w:r w:rsidR="005B744C">
        <w:t>oito almas</w:t>
      </w:r>
      <w:r w:rsidR="005B744C">
        <w:t xml:space="preserve"> da</w:t>
      </w:r>
      <w:r>
        <w:t>s águas. Mas, mesmo assim o mundo não aprendeu.</w:t>
      </w:r>
      <w:r w:rsidR="005B744C">
        <w:t xml:space="preserve"> Devido </w:t>
      </w:r>
      <w:r w:rsidR="008E2BBF">
        <w:t xml:space="preserve">sobretudo </w:t>
      </w:r>
      <w:r w:rsidR="005B744C">
        <w:t xml:space="preserve">à corrupção sexual foram aniquiladas pelo fogo as cidades das campinas de Sodoma e Gomorra. Pela falta de arrependimento e pelo desvio dos conselhos de YHWH foram as duas casas de Jacob, Israel e Judá, castigadas numerosas vezes ao longo da História com as maldições que O Eterno lhes fez conhecer antecipadamente, e que podemos ler em </w:t>
      </w:r>
      <w:r w:rsidR="005B744C">
        <w:rPr>
          <w:u w:val="single"/>
        </w:rPr>
        <w:t>Deuteronómio 28:15-68</w:t>
      </w:r>
      <w:r w:rsidR="008E2BBF">
        <w:t>, sendo que ainda hoje o ser human</w:t>
      </w:r>
      <w:r w:rsidR="00232205">
        <w:t>o</w:t>
      </w:r>
      <w:r w:rsidR="008E2BBF">
        <w:t xml:space="preserve"> se deixa corromper com a abominação da idolatria</w:t>
      </w:r>
      <w:r w:rsidR="00232205">
        <w:t xml:space="preserve">, não atendendo ao conselho/instrução do seu Criador. </w:t>
      </w:r>
    </w:p>
    <w:p w14:paraId="0919EAFB" w14:textId="42585CED" w:rsidR="00465568" w:rsidRDefault="00465568" w:rsidP="00972B34">
      <w:pPr>
        <w:jc w:val="both"/>
      </w:pPr>
    </w:p>
    <w:p w14:paraId="52F1BD59" w14:textId="2BD1D9F6" w:rsidR="00465568" w:rsidRDefault="00831D94" w:rsidP="00972B34">
      <w:pPr>
        <w:jc w:val="both"/>
      </w:pPr>
      <w:r>
        <w:t>O dinheiro e o poder efémero continua</w:t>
      </w:r>
      <w:r w:rsidR="005B744C">
        <w:t>m</w:t>
      </w:r>
      <w:r>
        <w:t xml:space="preserve"> a corromper as consciências e a provocar no ser humano a sua própria condenação. E, porque o homem não é sensível aos avisos do Altíssimo YHWH</w:t>
      </w:r>
      <w:r w:rsidR="005B744C">
        <w:t xml:space="preserve">, </w:t>
      </w:r>
      <w:r w:rsidR="00232205">
        <w:t xml:space="preserve">e </w:t>
      </w:r>
      <w:r w:rsidR="005B744C">
        <w:t>não se arrepende dos seus caminhos pecaminosos,</w:t>
      </w:r>
      <w:r>
        <w:t xml:space="preserve"> irá sofrer grande destruição</w:t>
      </w:r>
      <w:r w:rsidR="00232205">
        <w:t>, eterna</w:t>
      </w:r>
      <w:r>
        <w:t xml:space="preserve">. Por isso Yeshua </w:t>
      </w:r>
      <w:r>
        <w:rPr>
          <w:i/>
          <w:iCs/>
        </w:rPr>
        <w:t>HaMashiach</w:t>
      </w:r>
      <w:r>
        <w:t xml:space="preserve"> nos deixou estas palavras de aviso:</w:t>
      </w:r>
    </w:p>
    <w:p w14:paraId="043CBFA3" w14:textId="299083B1" w:rsidR="00831D94" w:rsidRDefault="00831D94" w:rsidP="00972B34">
      <w:pPr>
        <w:jc w:val="both"/>
      </w:pPr>
    </w:p>
    <w:p w14:paraId="2818EEF9" w14:textId="30B6772D" w:rsidR="00831D94" w:rsidRPr="00831D94" w:rsidRDefault="00831D94" w:rsidP="00972B34">
      <w:pPr>
        <w:jc w:val="both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“Que aproveita ao homem ganhar </w:t>
      </w:r>
      <w:r w:rsidR="00C3669F">
        <w:rPr>
          <w:b/>
          <w:bCs/>
          <w:i/>
          <w:iCs/>
        </w:rPr>
        <w:t>o</w:t>
      </w:r>
      <w:r>
        <w:rPr>
          <w:b/>
          <w:bCs/>
          <w:i/>
          <w:iCs/>
        </w:rPr>
        <w:t xml:space="preserve"> mundo</w:t>
      </w:r>
      <w:r w:rsidR="00C3669F">
        <w:rPr>
          <w:b/>
          <w:bCs/>
          <w:i/>
          <w:iCs/>
        </w:rPr>
        <w:t xml:space="preserve"> inteiro,</w:t>
      </w:r>
      <w:r>
        <w:rPr>
          <w:b/>
          <w:bCs/>
          <w:i/>
          <w:iCs/>
        </w:rPr>
        <w:t xml:space="preserve"> </w:t>
      </w:r>
      <w:r w:rsidR="00C3669F">
        <w:rPr>
          <w:b/>
          <w:bCs/>
          <w:i/>
          <w:iCs/>
        </w:rPr>
        <w:t>s</w:t>
      </w:r>
      <w:r>
        <w:rPr>
          <w:b/>
          <w:bCs/>
          <w:i/>
          <w:iCs/>
        </w:rPr>
        <w:t>e perder a sua alma?”</w:t>
      </w:r>
    </w:p>
    <w:p w14:paraId="36F04B33" w14:textId="1CB9F902" w:rsidR="00465568" w:rsidRDefault="00465568" w:rsidP="00972B34">
      <w:pPr>
        <w:jc w:val="both"/>
      </w:pPr>
    </w:p>
    <w:p w14:paraId="25927F9F" w14:textId="57B6C5BA" w:rsidR="00831D94" w:rsidRDefault="00831D94" w:rsidP="00972B34">
      <w:pPr>
        <w:jc w:val="both"/>
      </w:pPr>
      <w:r>
        <w:t>Quem escuta e atende a estas palavras?</w:t>
      </w:r>
      <w:r w:rsidR="00B37479">
        <w:t xml:space="preserve"> Quem se arrepende dos seus caminhos desviados do santo conselho do Altíssimo, a Sua Lei/Torá? Muito poucos!</w:t>
      </w:r>
    </w:p>
    <w:p w14:paraId="19CC5ECB" w14:textId="505D5B06" w:rsidR="00B37479" w:rsidRDefault="00B37479" w:rsidP="00972B34">
      <w:pPr>
        <w:jc w:val="both"/>
      </w:pPr>
    </w:p>
    <w:p w14:paraId="2879E7BF" w14:textId="2CA385D7" w:rsidR="00B37479" w:rsidRDefault="00604A44" w:rsidP="00972B34">
      <w:pPr>
        <w:jc w:val="both"/>
      </w:pPr>
      <w:r>
        <w:t xml:space="preserve">Por isso mesmo encontramos corruptores e corrompidos em todos os sectores da sociedade humana. </w:t>
      </w:r>
      <w:r w:rsidR="00707D2B">
        <w:t xml:space="preserve">Satanás vem engodando o coração dos homens e cega os seus entendimentos. </w:t>
      </w:r>
      <w:r w:rsidR="00C06F82">
        <w:t>Já o profeta anunciava:</w:t>
      </w:r>
    </w:p>
    <w:p w14:paraId="60263E0E" w14:textId="362789B6" w:rsidR="00C06F82" w:rsidRDefault="00C06F82" w:rsidP="00972B34">
      <w:pPr>
        <w:jc w:val="both"/>
      </w:pPr>
    </w:p>
    <w:p w14:paraId="25DAD0CD" w14:textId="3771546F" w:rsidR="00C06F82" w:rsidRPr="00C06F82" w:rsidRDefault="00C06F82" w:rsidP="00C06F82">
      <w:pPr>
        <w:ind w:left="720"/>
        <w:jc w:val="both"/>
      </w:pPr>
      <w:r>
        <w:rPr>
          <w:u w:val="single"/>
        </w:rPr>
        <w:t>Miqueias 7:3</w:t>
      </w:r>
      <w:r>
        <w:t xml:space="preserve"> – </w:t>
      </w:r>
      <w:r>
        <w:rPr>
          <w:b/>
          <w:bCs/>
          <w:i/>
          <w:iCs/>
        </w:rPr>
        <w:t>“</w:t>
      </w:r>
      <w:r w:rsidRPr="00C06F82">
        <w:rPr>
          <w:b/>
          <w:bCs/>
          <w:i/>
          <w:iCs/>
        </w:rPr>
        <w:t>As suas mãos fazem diligentemente o mal; assim demanda o príncipe, e o juiz julga pela recompensa, e o grande fala da corrupção da sua alma, e assim todos eles tecem o mal</w:t>
      </w:r>
      <w:r>
        <w:rPr>
          <w:b/>
          <w:bCs/>
          <w:i/>
          <w:iCs/>
        </w:rPr>
        <w:t>”</w:t>
      </w:r>
      <w:r>
        <w:t>.</w:t>
      </w:r>
    </w:p>
    <w:p w14:paraId="7A87199C" w14:textId="11C0EFAF" w:rsidR="00465568" w:rsidRDefault="00465568" w:rsidP="00972B34">
      <w:pPr>
        <w:jc w:val="both"/>
      </w:pPr>
    </w:p>
    <w:p w14:paraId="31B7B962" w14:textId="5308E51B" w:rsidR="00C06F82" w:rsidRDefault="00C06F82" w:rsidP="00972B34">
      <w:pPr>
        <w:jc w:val="both"/>
      </w:pPr>
      <w:r>
        <w:lastRenderedPageBreak/>
        <w:t>Sim, o amor ao dinheiro</w:t>
      </w:r>
      <w:r w:rsidR="00232205">
        <w:t xml:space="preserve"> e ao poder temporal</w:t>
      </w:r>
      <w:r>
        <w:t xml:space="preserve"> corrompe</w:t>
      </w:r>
      <w:r w:rsidR="00232205">
        <w:t>ram</w:t>
      </w:r>
      <w:r>
        <w:t xml:space="preserve"> o coração dos que nos governam</w:t>
      </w:r>
      <w:r w:rsidR="00232205">
        <w:t>. E isto é notório</w:t>
      </w:r>
      <w:r>
        <w:t xml:space="preserve"> em todos os sectores. Por dinheiro se tira a vida </w:t>
      </w:r>
      <w:r w:rsidR="00232205">
        <w:t>d</w:t>
      </w:r>
      <w:r>
        <w:t xml:space="preserve">o próximo ou se torcem as leis humanas. </w:t>
      </w:r>
      <w:r w:rsidR="00067F92">
        <w:t xml:space="preserve">E </w:t>
      </w:r>
      <w:r w:rsidR="00232205">
        <w:t xml:space="preserve">todos eles </w:t>
      </w:r>
      <w:r w:rsidR="00067F92">
        <w:t>não atentam para a brevidade dos seus dias…</w:t>
      </w:r>
      <w:r w:rsidR="00EE0DD8">
        <w:t xml:space="preserve"> E isto é o que nos ensina Paulo em:</w:t>
      </w:r>
    </w:p>
    <w:p w14:paraId="6B3F7C6B" w14:textId="3D71576E" w:rsidR="00067F92" w:rsidRDefault="00067F92" w:rsidP="00972B34">
      <w:pPr>
        <w:jc w:val="both"/>
      </w:pPr>
    </w:p>
    <w:p w14:paraId="4033F7B2" w14:textId="2F29A4C0" w:rsidR="00EE0DD8" w:rsidRPr="00EE0DD8" w:rsidRDefault="00EE0DD8" w:rsidP="00EE0DD8">
      <w:pPr>
        <w:ind w:left="720"/>
        <w:jc w:val="both"/>
      </w:pPr>
      <w:r>
        <w:rPr>
          <w:u w:val="single"/>
        </w:rPr>
        <w:t>Gálatas 6:8</w:t>
      </w:r>
      <w:r>
        <w:t xml:space="preserve"> – </w:t>
      </w:r>
      <w:r>
        <w:rPr>
          <w:b/>
          <w:bCs/>
          <w:i/>
          <w:iCs/>
        </w:rPr>
        <w:t>“</w:t>
      </w:r>
      <w:r w:rsidRPr="00EE0DD8">
        <w:rPr>
          <w:b/>
          <w:bCs/>
          <w:i/>
          <w:iCs/>
        </w:rPr>
        <w:t>Porque o que semeia na sua carne, da carne ceifará a corrupção; mas o que semeia no Espírito, do Espírito ceifará a vida eterna</w:t>
      </w:r>
      <w:r>
        <w:rPr>
          <w:b/>
          <w:bCs/>
          <w:i/>
          <w:iCs/>
        </w:rPr>
        <w:t>”</w:t>
      </w:r>
      <w:r>
        <w:t>.</w:t>
      </w:r>
    </w:p>
    <w:p w14:paraId="77DC10B8" w14:textId="6BA23563" w:rsidR="00465568" w:rsidRDefault="00465568" w:rsidP="00972B34">
      <w:pPr>
        <w:jc w:val="both"/>
      </w:pPr>
    </w:p>
    <w:p w14:paraId="48E6F66C" w14:textId="67114146" w:rsidR="00EE0DD8" w:rsidRPr="00985FA0" w:rsidRDefault="00F1056A" w:rsidP="00972B34">
      <w:pPr>
        <w:jc w:val="both"/>
      </w:pPr>
      <w:r>
        <w:t xml:space="preserve">O apóstolo Tiago recomenda aos que vivem pelo Espírito que se guardem da corrupção do mundo. </w:t>
      </w:r>
      <w:r w:rsidR="00985FA0">
        <w:t xml:space="preserve">Sim, devemos ser honestos em toda a nossa forma de viver neste mundo, aguardando, com paciência a vinda gloriosa do Rei Eterno. Só assim poderemos encontrar o caminho da vida que é Yeshua </w:t>
      </w:r>
      <w:r w:rsidR="00985FA0">
        <w:rPr>
          <w:i/>
          <w:iCs/>
        </w:rPr>
        <w:t>HaMashiach</w:t>
      </w:r>
      <w:r w:rsidR="00232205">
        <w:t>, a Torá viva</w:t>
      </w:r>
      <w:r w:rsidR="00985FA0">
        <w:t xml:space="preserve">. </w:t>
      </w:r>
    </w:p>
    <w:p w14:paraId="0289F149" w14:textId="77777777" w:rsidR="00465568" w:rsidRDefault="00465568" w:rsidP="00972B34">
      <w:pPr>
        <w:jc w:val="both"/>
      </w:pPr>
    </w:p>
    <w:p w14:paraId="7DE6B137" w14:textId="77777777" w:rsidR="00251E52" w:rsidRPr="00251E52" w:rsidRDefault="007D1110" w:rsidP="00251E52">
      <w:pPr>
        <w:jc w:val="center"/>
        <w:rPr>
          <w:b/>
          <w:color w:val="0000FF"/>
        </w:rPr>
      </w:pPr>
      <w:r>
        <w:rPr>
          <w:b/>
          <w:color w:val="0000FF"/>
        </w:rPr>
        <w:t>Ora vem! V</w:t>
      </w:r>
      <w:r w:rsidR="00251E52">
        <w:rPr>
          <w:b/>
          <w:color w:val="0000FF"/>
        </w:rPr>
        <w:t>e</w:t>
      </w:r>
      <w:r w:rsidR="00DF7179">
        <w:rPr>
          <w:b/>
          <w:color w:val="0000FF"/>
        </w:rPr>
        <w:t>m</w:t>
      </w:r>
      <w:r w:rsidR="00EA6A96">
        <w:rPr>
          <w:b/>
          <w:color w:val="0000FF"/>
        </w:rPr>
        <w:t xml:space="preserve"> despertar alguns cujo coração/mente só Tu conheces</w:t>
      </w:r>
      <w:r w:rsidR="00251E52">
        <w:rPr>
          <w:b/>
          <w:color w:val="0000FF"/>
        </w:rPr>
        <w:t>.</w:t>
      </w:r>
    </w:p>
    <w:p w14:paraId="16299287" w14:textId="77777777" w:rsidR="00DF7F83" w:rsidRDefault="00DF7F83" w:rsidP="001F641E">
      <w:pPr>
        <w:jc w:val="center"/>
      </w:pPr>
    </w:p>
    <w:p w14:paraId="53E70F25" w14:textId="77777777" w:rsidR="00D80ECC" w:rsidRDefault="00D80ECC" w:rsidP="00D80ECC">
      <w:pPr>
        <w:jc w:val="center"/>
        <w:rPr>
          <w:b/>
          <w:color w:val="0000FF"/>
        </w:rPr>
      </w:pPr>
      <w:proofErr w:type="spellStart"/>
      <w:r>
        <w:rPr>
          <w:b/>
          <w:color w:val="0000FF"/>
        </w:rPr>
        <w:t>AlleluYAH</w:t>
      </w:r>
      <w:proofErr w:type="spellEnd"/>
    </w:p>
    <w:p w14:paraId="623CF0EE" w14:textId="77777777" w:rsidR="00B712D3" w:rsidRPr="00D80ECC" w:rsidRDefault="00B712D3" w:rsidP="00D80ECC">
      <w:pPr>
        <w:jc w:val="center"/>
        <w:rPr>
          <w:b/>
          <w:color w:val="0000FF"/>
        </w:rPr>
      </w:pPr>
    </w:p>
    <w:p w14:paraId="56F3C947" w14:textId="77777777" w:rsidR="00D80ECC" w:rsidRPr="00D80ECC" w:rsidRDefault="00D80ECC" w:rsidP="00D80ECC">
      <w:pPr>
        <w:jc w:val="center"/>
        <w:rPr>
          <w:b/>
        </w:rPr>
      </w:pPr>
      <w:r>
        <w:rPr>
          <w:b/>
        </w:rPr>
        <w:t>-.-.-.-.-.-.-.-.-.-.-.-</w:t>
      </w:r>
    </w:p>
    <w:sectPr w:rsidR="00D80ECC" w:rsidRPr="00D80ECC" w:rsidSect="00972B34">
      <w:pgSz w:w="12240" w:h="15840"/>
      <w:pgMar w:top="1440" w:right="1183" w:bottom="14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0A05"/>
    <w:multiLevelType w:val="hybridMultilevel"/>
    <w:tmpl w:val="06AA0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4680"/>
    <w:multiLevelType w:val="hybridMultilevel"/>
    <w:tmpl w:val="D0AAA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60DE"/>
    <w:multiLevelType w:val="hybridMultilevel"/>
    <w:tmpl w:val="ED7AF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0"/>
    <w:rsid w:val="000025BA"/>
    <w:rsid w:val="000030AA"/>
    <w:rsid w:val="0000318B"/>
    <w:rsid w:val="00003A4B"/>
    <w:rsid w:val="00012084"/>
    <w:rsid w:val="00023AC3"/>
    <w:rsid w:val="00024FE9"/>
    <w:rsid w:val="00025799"/>
    <w:rsid w:val="00026E86"/>
    <w:rsid w:val="000327D6"/>
    <w:rsid w:val="00033C47"/>
    <w:rsid w:val="00036D27"/>
    <w:rsid w:val="000379CD"/>
    <w:rsid w:val="00040460"/>
    <w:rsid w:val="00040925"/>
    <w:rsid w:val="00041B26"/>
    <w:rsid w:val="000449CD"/>
    <w:rsid w:val="00044CA1"/>
    <w:rsid w:val="0004622F"/>
    <w:rsid w:val="0004674E"/>
    <w:rsid w:val="0004772B"/>
    <w:rsid w:val="00047F2B"/>
    <w:rsid w:val="00050132"/>
    <w:rsid w:val="00051729"/>
    <w:rsid w:val="00051C7D"/>
    <w:rsid w:val="00062E14"/>
    <w:rsid w:val="00067F92"/>
    <w:rsid w:val="00074DB3"/>
    <w:rsid w:val="00077764"/>
    <w:rsid w:val="00077A6D"/>
    <w:rsid w:val="0008219E"/>
    <w:rsid w:val="0008371B"/>
    <w:rsid w:val="00085D38"/>
    <w:rsid w:val="00086507"/>
    <w:rsid w:val="00095216"/>
    <w:rsid w:val="00097C11"/>
    <w:rsid w:val="000A2D31"/>
    <w:rsid w:val="000B0E6E"/>
    <w:rsid w:val="000B45AB"/>
    <w:rsid w:val="000C36E4"/>
    <w:rsid w:val="000C5F49"/>
    <w:rsid w:val="000C6146"/>
    <w:rsid w:val="000C6243"/>
    <w:rsid w:val="000D1F27"/>
    <w:rsid w:val="000D27EA"/>
    <w:rsid w:val="000E0A70"/>
    <w:rsid w:val="000E6B3B"/>
    <w:rsid w:val="00103AB3"/>
    <w:rsid w:val="00104F63"/>
    <w:rsid w:val="001079CB"/>
    <w:rsid w:val="00110339"/>
    <w:rsid w:val="00121632"/>
    <w:rsid w:val="00131BA5"/>
    <w:rsid w:val="00132952"/>
    <w:rsid w:val="001342B4"/>
    <w:rsid w:val="001427D8"/>
    <w:rsid w:val="00143D30"/>
    <w:rsid w:val="00152E28"/>
    <w:rsid w:val="00170E26"/>
    <w:rsid w:val="00173B9A"/>
    <w:rsid w:val="00174B3A"/>
    <w:rsid w:val="001779D5"/>
    <w:rsid w:val="00177E16"/>
    <w:rsid w:val="001920D5"/>
    <w:rsid w:val="00194109"/>
    <w:rsid w:val="0019482B"/>
    <w:rsid w:val="001A5DAA"/>
    <w:rsid w:val="001B0F3E"/>
    <w:rsid w:val="001B2C2D"/>
    <w:rsid w:val="001B3055"/>
    <w:rsid w:val="001B34AC"/>
    <w:rsid w:val="001B6477"/>
    <w:rsid w:val="001C31E2"/>
    <w:rsid w:val="001C3A6B"/>
    <w:rsid w:val="001C6A00"/>
    <w:rsid w:val="001C7C2C"/>
    <w:rsid w:val="001D156C"/>
    <w:rsid w:val="001D37A4"/>
    <w:rsid w:val="001D71BC"/>
    <w:rsid w:val="001D7EC4"/>
    <w:rsid w:val="001E4949"/>
    <w:rsid w:val="001E5C11"/>
    <w:rsid w:val="001E773B"/>
    <w:rsid w:val="001E7CA8"/>
    <w:rsid w:val="001F641E"/>
    <w:rsid w:val="001F7966"/>
    <w:rsid w:val="001F7ACD"/>
    <w:rsid w:val="001F7D3E"/>
    <w:rsid w:val="001F7F53"/>
    <w:rsid w:val="00200419"/>
    <w:rsid w:val="00203218"/>
    <w:rsid w:val="002205DB"/>
    <w:rsid w:val="00232205"/>
    <w:rsid w:val="002322F4"/>
    <w:rsid w:val="00232DC7"/>
    <w:rsid w:val="00234EED"/>
    <w:rsid w:val="00234F97"/>
    <w:rsid w:val="00246DFB"/>
    <w:rsid w:val="00251E52"/>
    <w:rsid w:val="00255394"/>
    <w:rsid w:val="002567A3"/>
    <w:rsid w:val="00260159"/>
    <w:rsid w:val="00266B88"/>
    <w:rsid w:val="002675B1"/>
    <w:rsid w:val="0027316A"/>
    <w:rsid w:val="00274731"/>
    <w:rsid w:val="002757F7"/>
    <w:rsid w:val="00280ECA"/>
    <w:rsid w:val="00283270"/>
    <w:rsid w:val="00284214"/>
    <w:rsid w:val="00286B50"/>
    <w:rsid w:val="00287F0D"/>
    <w:rsid w:val="00293425"/>
    <w:rsid w:val="002A2218"/>
    <w:rsid w:val="002A359D"/>
    <w:rsid w:val="002B0F14"/>
    <w:rsid w:val="002C049E"/>
    <w:rsid w:val="002D0173"/>
    <w:rsid w:val="002D5D1F"/>
    <w:rsid w:val="002E102A"/>
    <w:rsid w:val="002E121C"/>
    <w:rsid w:val="002E2287"/>
    <w:rsid w:val="002E4BB4"/>
    <w:rsid w:val="002E53DE"/>
    <w:rsid w:val="002F1D8B"/>
    <w:rsid w:val="002F451C"/>
    <w:rsid w:val="002F715F"/>
    <w:rsid w:val="00300067"/>
    <w:rsid w:val="003017C2"/>
    <w:rsid w:val="00304C15"/>
    <w:rsid w:val="0031102B"/>
    <w:rsid w:val="00311B51"/>
    <w:rsid w:val="00316A09"/>
    <w:rsid w:val="003200A5"/>
    <w:rsid w:val="0032063C"/>
    <w:rsid w:val="00327878"/>
    <w:rsid w:val="00330088"/>
    <w:rsid w:val="00333459"/>
    <w:rsid w:val="00337AEA"/>
    <w:rsid w:val="00343A77"/>
    <w:rsid w:val="003519DE"/>
    <w:rsid w:val="00351EE5"/>
    <w:rsid w:val="003529A8"/>
    <w:rsid w:val="00354BC5"/>
    <w:rsid w:val="00354F59"/>
    <w:rsid w:val="00373118"/>
    <w:rsid w:val="00373B1B"/>
    <w:rsid w:val="00373B7D"/>
    <w:rsid w:val="00380517"/>
    <w:rsid w:val="00380C7E"/>
    <w:rsid w:val="00381518"/>
    <w:rsid w:val="00394F8D"/>
    <w:rsid w:val="003A1DAA"/>
    <w:rsid w:val="003A3E20"/>
    <w:rsid w:val="003A5938"/>
    <w:rsid w:val="003A6194"/>
    <w:rsid w:val="003A6749"/>
    <w:rsid w:val="003B01FF"/>
    <w:rsid w:val="003B0768"/>
    <w:rsid w:val="003B2009"/>
    <w:rsid w:val="003B778C"/>
    <w:rsid w:val="003C64C0"/>
    <w:rsid w:val="003E1785"/>
    <w:rsid w:val="003E1E2B"/>
    <w:rsid w:val="003E7982"/>
    <w:rsid w:val="003F244B"/>
    <w:rsid w:val="003F43D9"/>
    <w:rsid w:val="003F5652"/>
    <w:rsid w:val="003F6BF2"/>
    <w:rsid w:val="00401E3E"/>
    <w:rsid w:val="00411B27"/>
    <w:rsid w:val="00423BAC"/>
    <w:rsid w:val="00440E9E"/>
    <w:rsid w:val="004437D5"/>
    <w:rsid w:val="0044583C"/>
    <w:rsid w:val="0045049B"/>
    <w:rsid w:val="00454C17"/>
    <w:rsid w:val="00457F72"/>
    <w:rsid w:val="00464462"/>
    <w:rsid w:val="00464653"/>
    <w:rsid w:val="004654FE"/>
    <w:rsid w:val="00465568"/>
    <w:rsid w:val="00465B93"/>
    <w:rsid w:val="00470B02"/>
    <w:rsid w:val="00472BA4"/>
    <w:rsid w:val="00475ECB"/>
    <w:rsid w:val="00480A02"/>
    <w:rsid w:val="00482A03"/>
    <w:rsid w:val="004872DB"/>
    <w:rsid w:val="00487378"/>
    <w:rsid w:val="004917A1"/>
    <w:rsid w:val="00491D60"/>
    <w:rsid w:val="00495D96"/>
    <w:rsid w:val="00497112"/>
    <w:rsid w:val="004A12FC"/>
    <w:rsid w:val="004A7880"/>
    <w:rsid w:val="004B595E"/>
    <w:rsid w:val="004B7DAE"/>
    <w:rsid w:val="004C0966"/>
    <w:rsid w:val="004C4309"/>
    <w:rsid w:val="004D2187"/>
    <w:rsid w:val="004D4047"/>
    <w:rsid w:val="004D7A7A"/>
    <w:rsid w:val="004F36A2"/>
    <w:rsid w:val="004F5135"/>
    <w:rsid w:val="0050597B"/>
    <w:rsid w:val="00506D4B"/>
    <w:rsid w:val="00527FC1"/>
    <w:rsid w:val="00530133"/>
    <w:rsid w:val="00530BC5"/>
    <w:rsid w:val="00531FA4"/>
    <w:rsid w:val="005342CC"/>
    <w:rsid w:val="00535579"/>
    <w:rsid w:val="00544DE3"/>
    <w:rsid w:val="00545868"/>
    <w:rsid w:val="005606D1"/>
    <w:rsid w:val="005623E9"/>
    <w:rsid w:val="00571147"/>
    <w:rsid w:val="00573CEB"/>
    <w:rsid w:val="00580AC0"/>
    <w:rsid w:val="0059092A"/>
    <w:rsid w:val="0059395C"/>
    <w:rsid w:val="005969CD"/>
    <w:rsid w:val="00597031"/>
    <w:rsid w:val="005970E8"/>
    <w:rsid w:val="00597357"/>
    <w:rsid w:val="005A6816"/>
    <w:rsid w:val="005B25E8"/>
    <w:rsid w:val="005B744C"/>
    <w:rsid w:val="005B7EC8"/>
    <w:rsid w:val="005C4562"/>
    <w:rsid w:val="005C714B"/>
    <w:rsid w:val="005C7304"/>
    <w:rsid w:val="005D2561"/>
    <w:rsid w:val="005D4A8B"/>
    <w:rsid w:val="005D72D9"/>
    <w:rsid w:val="005E33BF"/>
    <w:rsid w:val="005E3519"/>
    <w:rsid w:val="005F3889"/>
    <w:rsid w:val="005F4276"/>
    <w:rsid w:val="005F7000"/>
    <w:rsid w:val="005F77BE"/>
    <w:rsid w:val="0060210C"/>
    <w:rsid w:val="00604A44"/>
    <w:rsid w:val="006059C5"/>
    <w:rsid w:val="0061202D"/>
    <w:rsid w:val="0061666A"/>
    <w:rsid w:val="00617D2C"/>
    <w:rsid w:val="0062081F"/>
    <w:rsid w:val="00631194"/>
    <w:rsid w:val="00635A76"/>
    <w:rsid w:val="00636E60"/>
    <w:rsid w:val="0063760C"/>
    <w:rsid w:val="00642454"/>
    <w:rsid w:val="006430FF"/>
    <w:rsid w:val="00643DC0"/>
    <w:rsid w:val="0065309E"/>
    <w:rsid w:val="00654717"/>
    <w:rsid w:val="006560CA"/>
    <w:rsid w:val="00657B62"/>
    <w:rsid w:val="00661518"/>
    <w:rsid w:val="006639B9"/>
    <w:rsid w:val="00664202"/>
    <w:rsid w:val="00665CF2"/>
    <w:rsid w:val="00682E70"/>
    <w:rsid w:val="006977D6"/>
    <w:rsid w:val="006A0FB0"/>
    <w:rsid w:val="006A4E33"/>
    <w:rsid w:val="00702583"/>
    <w:rsid w:val="00707D2B"/>
    <w:rsid w:val="00714734"/>
    <w:rsid w:val="00716B3D"/>
    <w:rsid w:val="00717A0D"/>
    <w:rsid w:val="0072173F"/>
    <w:rsid w:val="0072452E"/>
    <w:rsid w:val="00731F96"/>
    <w:rsid w:val="007321EE"/>
    <w:rsid w:val="00740728"/>
    <w:rsid w:val="0074794A"/>
    <w:rsid w:val="0075266A"/>
    <w:rsid w:val="007552D0"/>
    <w:rsid w:val="00755DA4"/>
    <w:rsid w:val="00756490"/>
    <w:rsid w:val="007601D5"/>
    <w:rsid w:val="00761DDA"/>
    <w:rsid w:val="0076671B"/>
    <w:rsid w:val="007677E9"/>
    <w:rsid w:val="00771327"/>
    <w:rsid w:val="00786BBC"/>
    <w:rsid w:val="0079085F"/>
    <w:rsid w:val="00790C80"/>
    <w:rsid w:val="00791933"/>
    <w:rsid w:val="00797535"/>
    <w:rsid w:val="007A0053"/>
    <w:rsid w:val="007A409D"/>
    <w:rsid w:val="007A645F"/>
    <w:rsid w:val="007A75AF"/>
    <w:rsid w:val="007B3020"/>
    <w:rsid w:val="007B42E2"/>
    <w:rsid w:val="007B58F7"/>
    <w:rsid w:val="007C4A5A"/>
    <w:rsid w:val="007C67AC"/>
    <w:rsid w:val="007C7D98"/>
    <w:rsid w:val="007D0F4D"/>
    <w:rsid w:val="007D1110"/>
    <w:rsid w:val="007D3A60"/>
    <w:rsid w:val="007F05ED"/>
    <w:rsid w:val="007F1ECA"/>
    <w:rsid w:val="0080077C"/>
    <w:rsid w:val="008013F2"/>
    <w:rsid w:val="00804C4A"/>
    <w:rsid w:val="00806137"/>
    <w:rsid w:val="008227B7"/>
    <w:rsid w:val="00822F21"/>
    <w:rsid w:val="00824A95"/>
    <w:rsid w:val="00827E35"/>
    <w:rsid w:val="00831D94"/>
    <w:rsid w:val="0083253D"/>
    <w:rsid w:val="00836874"/>
    <w:rsid w:val="0084194F"/>
    <w:rsid w:val="008429EB"/>
    <w:rsid w:val="00844762"/>
    <w:rsid w:val="008451FA"/>
    <w:rsid w:val="00845898"/>
    <w:rsid w:val="008464E4"/>
    <w:rsid w:val="008703AE"/>
    <w:rsid w:val="00883510"/>
    <w:rsid w:val="0088659C"/>
    <w:rsid w:val="00886E7A"/>
    <w:rsid w:val="00895918"/>
    <w:rsid w:val="00896D79"/>
    <w:rsid w:val="00897B82"/>
    <w:rsid w:val="008A6A02"/>
    <w:rsid w:val="008B08F1"/>
    <w:rsid w:val="008B0B16"/>
    <w:rsid w:val="008C579F"/>
    <w:rsid w:val="008C5BFC"/>
    <w:rsid w:val="008D62CA"/>
    <w:rsid w:val="008E1E3A"/>
    <w:rsid w:val="008E2BBF"/>
    <w:rsid w:val="008E4EB9"/>
    <w:rsid w:val="008E5030"/>
    <w:rsid w:val="008E5FCB"/>
    <w:rsid w:val="008F4746"/>
    <w:rsid w:val="00900557"/>
    <w:rsid w:val="0090073B"/>
    <w:rsid w:val="0091120A"/>
    <w:rsid w:val="00911798"/>
    <w:rsid w:val="009307E8"/>
    <w:rsid w:val="009356BA"/>
    <w:rsid w:val="00946428"/>
    <w:rsid w:val="00946CDF"/>
    <w:rsid w:val="009508FA"/>
    <w:rsid w:val="00961C02"/>
    <w:rsid w:val="0096589D"/>
    <w:rsid w:val="00966C5F"/>
    <w:rsid w:val="00967E61"/>
    <w:rsid w:val="00972B34"/>
    <w:rsid w:val="00974719"/>
    <w:rsid w:val="0097781F"/>
    <w:rsid w:val="00985FA0"/>
    <w:rsid w:val="00990377"/>
    <w:rsid w:val="0099307B"/>
    <w:rsid w:val="009A1760"/>
    <w:rsid w:val="009A44FC"/>
    <w:rsid w:val="009A7F0A"/>
    <w:rsid w:val="009B7B13"/>
    <w:rsid w:val="009C7637"/>
    <w:rsid w:val="009D1B8D"/>
    <w:rsid w:val="009D27E4"/>
    <w:rsid w:val="009D3A90"/>
    <w:rsid w:val="009F4A96"/>
    <w:rsid w:val="00A00943"/>
    <w:rsid w:val="00A06152"/>
    <w:rsid w:val="00A071AC"/>
    <w:rsid w:val="00A12FDD"/>
    <w:rsid w:val="00A141A0"/>
    <w:rsid w:val="00A14FEC"/>
    <w:rsid w:val="00A17D21"/>
    <w:rsid w:val="00A2181C"/>
    <w:rsid w:val="00A22A90"/>
    <w:rsid w:val="00A26CA7"/>
    <w:rsid w:val="00A44E0F"/>
    <w:rsid w:val="00A44F4C"/>
    <w:rsid w:val="00A4745A"/>
    <w:rsid w:val="00A523B0"/>
    <w:rsid w:val="00A56118"/>
    <w:rsid w:val="00A63FAE"/>
    <w:rsid w:val="00A66F48"/>
    <w:rsid w:val="00A73FA2"/>
    <w:rsid w:val="00A773F8"/>
    <w:rsid w:val="00A8199E"/>
    <w:rsid w:val="00A821FB"/>
    <w:rsid w:val="00A86591"/>
    <w:rsid w:val="00A87DE6"/>
    <w:rsid w:val="00A9098A"/>
    <w:rsid w:val="00AA1F77"/>
    <w:rsid w:val="00AB1378"/>
    <w:rsid w:val="00AB16AD"/>
    <w:rsid w:val="00AB2425"/>
    <w:rsid w:val="00AB326D"/>
    <w:rsid w:val="00AB34BF"/>
    <w:rsid w:val="00AB3BD9"/>
    <w:rsid w:val="00AB495D"/>
    <w:rsid w:val="00AB551C"/>
    <w:rsid w:val="00AC0B39"/>
    <w:rsid w:val="00AC163F"/>
    <w:rsid w:val="00AC3566"/>
    <w:rsid w:val="00AC5E7E"/>
    <w:rsid w:val="00AD114F"/>
    <w:rsid w:val="00AE6C38"/>
    <w:rsid w:val="00AF2150"/>
    <w:rsid w:val="00AF4043"/>
    <w:rsid w:val="00AF7145"/>
    <w:rsid w:val="00B03405"/>
    <w:rsid w:val="00B05879"/>
    <w:rsid w:val="00B1228E"/>
    <w:rsid w:val="00B15868"/>
    <w:rsid w:val="00B15A7B"/>
    <w:rsid w:val="00B20003"/>
    <w:rsid w:val="00B344EF"/>
    <w:rsid w:val="00B35887"/>
    <w:rsid w:val="00B37479"/>
    <w:rsid w:val="00B37EBC"/>
    <w:rsid w:val="00B45684"/>
    <w:rsid w:val="00B46710"/>
    <w:rsid w:val="00B474EA"/>
    <w:rsid w:val="00B53AD4"/>
    <w:rsid w:val="00B56390"/>
    <w:rsid w:val="00B5654A"/>
    <w:rsid w:val="00B64DEF"/>
    <w:rsid w:val="00B70520"/>
    <w:rsid w:val="00B712D3"/>
    <w:rsid w:val="00B741CF"/>
    <w:rsid w:val="00B75203"/>
    <w:rsid w:val="00B811D4"/>
    <w:rsid w:val="00B93414"/>
    <w:rsid w:val="00B93E47"/>
    <w:rsid w:val="00B96F06"/>
    <w:rsid w:val="00BA153F"/>
    <w:rsid w:val="00BA21B9"/>
    <w:rsid w:val="00BB1D33"/>
    <w:rsid w:val="00BB7847"/>
    <w:rsid w:val="00BC526A"/>
    <w:rsid w:val="00BD1148"/>
    <w:rsid w:val="00BE2613"/>
    <w:rsid w:val="00BE2879"/>
    <w:rsid w:val="00BE5DE2"/>
    <w:rsid w:val="00BF60EF"/>
    <w:rsid w:val="00C0006F"/>
    <w:rsid w:val="00C00DFF"/>
    <w:rsid w:val="00C0396B"/>
    <w:rsid w:val="00C06F82"/>
    <w:rsid w:val="00C10BD7"/>
    <w:rsid w:val="00C2571F"/>
    <w:rsid w:val="00C31A6C"/>
    <w:rsid w:val="00C31D89"/>
    <w:rsid w:val="00C34293"/>
    <w:rsid w:val="00C3653D"/>
    <w:rsid w:val="00C3669F"/>
    <w:rsid w:val="00C415A1"/>
    <w:rsid w:val="00C4569B"/>
    <w:rsid w:val="00C45A70"/>
    <w:rsid w:val="00C52277"/>
    <w:rsid w:val="00C52A7C"/>
    <w:rsid w:val="00C531EA"/>
    <w:rsid w:val="00C57ABC"/>
    <w:rsid w:val="00C60B33"/>
    <w:rsid w:val="00C665E2"/>
    <w:rsid w:val="00C6690D"/>
    <w:rsid w:val="00C67758"/>
    <w:rsid w:val="00C70435"/>
    <w:rsid w:val="00C77982"/>
    <w:rsid w:val="00C85DB6"/>
    <w:rsid w:val="00C909DC"/>
    <w:rsid w:val="00C967DE"/>
    <w:rsid w:val="00CA27F0"/>
    <w:rsid w:val="00CA4964"/>
    <w:rsid w:val="00CA552B"/>
    <w:rsid w:val="00CC2838"/>
    <w:rsid w:val="00CE0AFB"/>
    <w:rsid w:val="00CE6848"/>
    <w:rsid w:val="00CF3850"/>
    <w:rsid w:val="00D01438"/>
    <w:rsid w:val="00D02AFD"/>
    <w:rsid w:val="00D0514C"/>
    <w:rsid w:val="00D178AC"/>
    <w:rsid w:val="00D17E9F"/>
    <w:rsid w:val="00D22811"/>
    <w:rsid w:val="00D2347C"/>
    <w:rsid w:val="00D31584"/>
    <w:rsid w:val="00D34952"/>
    <w:rsid w:val="00D42A3B"/>
    <w:rsid w:val="00D50835"/>
    <w:rsid w:val="00D5218E"/>
    <w:rsid w:val="00D52741"/>
    <w:rsid w:val="00D72DE4"/>
    <w:rsid w:val="00D73FE5"/>
    <w:rsid w:val="00D74826"/>
    <w:rsid w:val="00D77DBB"/>
    <w:rsid w:val="00D77EB3"/>
    <w:rsid w:val="00D80ECC"/>
    <w:rsid w:val="00D848ED"/>
    <w:rsid w:val="00D85BBA"/>
    <w:rsid w:val="00D90FE9"/>
    <w:rsid w:val="00D92704"/>
    <w:rsid w:val="00DA03E5"/>
    <w:rsid w:val="00DA0731"/>
    <w:rsid w:val="00DB58E0"/>
    <w:rsid w:val="00DC6DF9"/>
    <w:rsid w:val="00DD28D5"/>
    <w:rsid w:val="00DD7BE8"/>
    <w:rsid w:val="00DE0862"/>
    <w:rsid w:val="00DE455A"/>
    <w:rsid w:val="00DF0FE7"/>
    <w:rsid w:val="00DF4A15"/>
    <w:rsid w:val="00DF7179"/>
    <w:rsid w:val="00DF7F83"/>
    <w:rsid w:val="00E00B1D"/>
    <w:rsid w:val="00E01584"/>
    <w:rsid w:val="00E11C4C"/>
    <w:rsid w:val="00E15368"/>
    <w:rsid w:val="00E15B13"/>
    <w:rsid w:val="00E20953"/>
    <w:rsid w:val="00E20E12"/>
    <w:rsid w:val="00E221AF"/>
    <w:rsid w:val="00E26C39"/>
    <w:rsid w:val="00E35803"/>
    <w:rsid w:val="00E431AF"/>
    <w:rsid w:val="00E438D9"/>
    <w:rsid w:val="00E43D46"/>
    <w:rsid w:val="00E43FE1"/>
    <w:rsid w:val="00E50EEC"/>
    <w:rsid w:val="00E51FCE"/>
    <w:rsid w:val="00E53CD3"/>
    <w:rsid w:val="00E62FF8"/>
    <w:rsid w:val="00E63420"/>
    <w:rsid w:val="00E6762B"/>
    <w:rsid w:val="00E676F1"/>
    <w:rsid w:val="00E73947"/>
    <w:rsid w:val="00E73D09"/>
    <w:rsid w:val="00E74E14"/>
    <w:rsid w:val="00E763DE"/>
    <w:rsid w:val="00E8221F"/>
    <w:rsid w:val="00E82508"/>
    <w:rsid w:val="00E863A5"/>
    <w:rsid w:val="00E93EC0"/>
    <w:rsid w:val="00E963EF"/>
    <w:rsid w:val="00EA1100"/>
    <w:rsid w:val="00EA6A96"/>
    <w:rsid w:val="00EB24D7"/>
    <w:rsid w:val="00EB48BE"/>
    <w:rsid w:val="00EC683C"/>
    <w:rsid w:val="00EC73B6"/>
    <w:rsid w:val="00ED02CB"/>
    <w:rsid w:val="00ED7D28"/>
    <w:rsid w:val="00EE0DD8"/>
    <w:rsid w:val="00EE6AC6"/>
    <w:rsid w:val="00EE7842"/>
    <w:rsid w:val="00EF0FE3"/>
    <w:rsid w:val="00EF1D23"/>
    <w:rsid w:val="00EF372E"/>
    <w:rsid w:val="00EF5004"/>
    <w:rsid w:val="00F00431"/>
    <w:rsid w:val="00F009B6"/>
    <w:rsid w:val="00F0144E"/>
    <w:rsid w:val="00F0235F"/>
    <w:rsid w:val="00F0417F"/>
    <w:rsid w:val="00F04CAD"/>
    <w:rsid w:val="00F07349"/>
    <w:rsid w:val="00F1056A"/>
    <w:rsid w:val="00F10D34"/>
    <w:rsid w:val="00F10E21"/>
    <w:rsid w:val="00F30E78"/>
    <w:rsid w:val="00F30F4D"/>
    <w:rsid w:val="00F36E69"/>
    <w:rsid w:val="00F5044C"/>
    <w:rsid w:val="00F54713"/>
    <w:rsid w:val="00F65C04"/>
    <w:rsid w:val="00F729F3"/>
    <w:rsid w:val="00F72AFC"/>
    <w:rsid w:val="00F75EF9"/>
    <w:rsid w:val="00F827F2"/>
    <w:rsid w:val="00F830E1"/>
    <w:rsid w:val="00FA49CF"/>
    <w:rsid w:val="00FA5EE3"/>
    <w:rsid w:val="00FA74E7"/>
    <w:rsid w:val="00FA77BE"/>
    <w:rsid w:val="00FB1BF4"/>
    <w:rsid w:val="00FB5F4D"/>
    <w:rsid w:val="00FB69FB"/>
    <w:rsid w:val="00FC3753"/>
    <w:rsid w:val="00FC615E"/>
    <w:rsid w:val="00FC679A"/>
    <w:rsid w:val="00FD065B"/>
    <w:rsid w:val="00FD44CC"/>
    <w:rsid w:val="00FD7592"/>
    <w:rsid w:val="00FE4820"/>
    <w:rsid w:val="00FE5D06"/>
    <w:rsid w:val="00FE7DFE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6DD31"/>
  <w15:chartTrackingRefBased/>
  <w15:docId w15:val="{D3569C63-D91D-4299-9953-D9AE7AF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560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GREGA&#199;AO\ESTUDOS_VQ\REFLEXOES_KOL\Reflexao_QUEM%20HABITARA%20NO%20TEU%20SANTO%20MO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2431-12F8-45C3-893E-968AD41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Reflexao_QUEM HABITARA NO TEU SANTO MONTE</Template>
  <TotalTime>0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SONO DOS JUSTOS</vt:lpstr>
      <vt:lpstr>O SONO DOS JUSTOS</vt:lpstr>
    </vt:vector>
  </TitlesOfParts>
  <Company>Ogimatech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SONO DOS JUSTOS</dc:title>
  <dc:subject/>
  <dc:creator>vitor</dc:creator>
  <cp:keywords/>
  <cp:lastModifiedBy>Vitor Quinta</cp:lastModifiedBy>
  <cp:revision>2</cp:revision>
  <dcterms:created xsi:type="dcterms:W3CDTF">2021-03-23T12:02:00Z</dcterms:created>
  <dcterms:modified xsi:type="dcterms:W3CDTF">2021-03-23T12:02:00Z</dcterms:modified>
</cp:coreProperties>
</file>